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E7AA2" w:rsidRPr="007E7AA2" w:rsidTr="007E7AA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A2" w:rsidRPr="007E7AA2" w:rsidRDefault="007E7AA2" w:rsidP="007E7AA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E7AA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A2" w:rsidRPr="007E7AA2" w:rsidRDefault="007E7AA2" w:rsidP="007E7AA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E7AA2" w:rsidRPr="007E7AA2" w:rsidTr="007E7AA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E7AA2" w:rsidRPr="007E7AA2" w:rsidRDefault="007E7AA2" w:rsidP="007E7A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E7AA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E7AA2" w:rsidRPr="007E7AA2" w:rsidTr="007E7AA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7AA2" w:rsidRPr="007E7AA2" w:rsidRDefault="007E7AA2" w:rsidP="007E7AA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E7AA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7AA2" w:rsidRPr="007E7AA2" w:rsidRDefault="007E7AA2" w:rsidP="007E7A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E7AA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E7AA2" w:rsidRPr="007E7AA2" w:rsidTr="007E7AA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7AA2" w:rsidRPr="007E7AA2" w:rsidRDefault="007E7AA2" w:rsidP="007E7AA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E7AA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7AA2" w:rsidRPr="007E7AA2" w:rsidRDefault="007E7AA2" w:rsidP="007E7AA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E7AA2">
              <w:rPr>
                <w:rFonts w:ascii="Arial" w:hAnsi="Arial" w:cs="Arial"/>
                <w:sz w:val="24"/>
                <w:szCs w:val="24"/>
                <w:lang w:val="en-ZA" w:eastAsia="en-ZA"/>
              </w:rPr>
              <w:t>14.0780</w:t>
            </w:r>
          </w:p>
        </w:tc>
      </w:tr>
      <w:tr w:rsidR="007E7AA2" w:rsidRPr="007E7AA2" w:rsidTr="007E7AA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7AA2" w:rsidRPr="007E7AA2" w:rsidRDefault="007E7AA2" w:rsidP="007E7AA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E7AA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7AA2" w:rsidRPr="007E7AA2" w:rsidRDefault="007E7AA2" w:rsidP="007E7AA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E7AA2">
              <w:rPr>
                <w:rFonts w:ascii="Arial" w:hAnsi="Arial" w:cs="Arial"/>
                <w:sz w:val="24"/>
                <w:szCs w:val="24"/>
                <w:lang w:val="en-ZA" w:eastAsia="en-ZA"/>
              </w:rPr>
              <w:t>17.7514</w:t>
            </w:r>
          </w:p>
        </w:tc>
      </w:tr>
      <w:tr w:rsidR="007E7AA2" w:rsidRPr="007E7AA2" w:rsidTr="007E7AA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7AA2" w:rsidRPr="007E7AA2" w:rsidRDefault="007E7AA2" w:rsidP="007E7AA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E7AA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7AA2" w:rsidRPr="007E7AA2" w:rsidRDefault="007E7AA2" w:rsidP="007E7AA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E7AA2">
              <w:rPr>
                <w:rFonts w:ascii="Arial" w:hAnsi="Arial" w:cs="Arial"/>
                <w:sz w:val="24"/>
                <w:szCs w:val="24"/>
                <w:lang w:val="en-ZA" w:eastAsia="en-ZA"/>
              </w:rPr>
              <w:t>15.0084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D1017" w:rsidRPr="007D1017" w:rsidTr="007D1017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17" w:rsidRPr="007D1017" w:rsidRDefault="007D1017" w:rsidP="007D101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D101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5PM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17" w:rsidRPr="007D1017" w:rsidRDefault="007D1017" w:rsidP="007D101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D1017" w:rsidRPr="007D1017" w:rsidTr="007D101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D1017" w:rsidRPr="007D1017" w:rsidRDefault="007D1017" w:rsidP="007D10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D101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D1017" w:rsidRPr="007D1017" w:rsidTr="007D101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1017" w:rsidRPr="007D1017" w:rsidRDefault="007D1017" w:rsidP="007D101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D101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1017" w:rsidRPr="007D1017" w:rsidRDefault="007D1017" w:rsidP="007D10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D101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D1017" w:rsidRPr="007D1017" w:rsidTr="007D101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1017" w:rsidRPr="007D1017" w:rsidRDefault="007D1017" w:rsidP="007D101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101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1017" w:rsidRPr="007D1017" w:rsidRDefault="007D1017" w:rsidP="007D101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1017">
              <w:rPr>
                <w:rFonts w:ascii="Arial" w:hAnsi="Arial" w:cs="Arial"/>
                <w:sz w:val="24"/>
                <w:szCs w:val="24"/>
                <w:lang w:val="en-ZA" w:eastAsia="en-ZA"/>
              </w:rPr>
              <w:t>14.0145</w:t>
            </w:r>
          </w:p>
        </w:tc>
      </w:tr>
      <w:tr w:rsidR="007D1017" w:rsidRPr="007D1017" w:rsidTr="007D101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1017" w:rsidRPr="007D1017" w:rsidRDefault="007D1017" w:rsidP="007D101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101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1017" w:rsidRPr="007D1017" w:rsidRDefault="007D1017" w:rsidP="007D101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1017">
              <w:rPr>
                <w:rFonts w:ascii="Arial" w:hAnsi="Arial" w:cs="Arial"/>
                <w:sz w:val="24"/>
                <w:szCs w:val="24"/>
                <w:lang w:val="en-ZA" w:eastAsia="en-ZA"/>
              </w:rPr>
              <w:t>17.7239</w:t>
            </w:r>
          </w:p>
        </w:tc>
      </w:tr>
      <w:tr w:rsidR="007D1017" w:rsidRPr="007D1017" w:rsidTr="007D101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1017" w:rsidRPr="007D1017" w:rsidRDefault="007D1017" w:rsidP="007D101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101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1017" w:rsidRPr="007D1017" w:rsidRDefault="007D1017" w:rsidP="007D101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1017">
              <w:rPr>
                <w:rFonts w:ascii="Arial" w:hAnsi="Arial" w:cs="Arial"/>
                <w:sz w:val="24"/>
                <w:szCs w:val="24"/>
                <w:lang w:val="en-ZA" w:eastAsia="en-ZA"/>
              </w:rPr>
              <w:t>14.9250</w:t>
            </w:r>
          </w:p>
        </w:tc>
      </w:tr>
    </w:tbl>
    <w:p w:rsidR="007D1017" w:rsidRPr="00035935" w:rsidRDefault="007D1017" w:rsidP="00035935">
      <w:bookmarkStart w:id="0" w:name="_GoBack"/>
      <w:bookmarkEnd w:id="0"/>
    </w:p>
    <w:sectPr w:rsidR="007D101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A2"/>
    <w:rsid w:val="00025128"/>
    <w:rsid w:val="00035935"/>
    <w:rsid w:val="00220021"/>
    <w:rsid w:val="002961E0"/>
    <w:rsid w:val="00685853"/>
    <w:rsid w:val="00775E6E"/>
    <w:rsid w:val="007D1017"/>
    <w:rsid w:val="007E1A9E"/>
    <w:rsid w:val="007E7AA2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1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101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D101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D101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D101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D101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D101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E7AA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E7AA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D101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D101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D101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D101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E7AA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D101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E7AA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D1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1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101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D101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D101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D101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D101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D101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E7AA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E7AA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D101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D101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D101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D101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E7AA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D101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E7AA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D1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2016-12-02T09:05:00Z</dcterms:created>
  <dcterms:modified xsi:type="dcterms:W3CDTF">2016-12-02T15:08:00Z</dcterms:modified>
</cp:coreProperties>
</file>